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4" w:rsidRPr="00FD2791" w:rsidRDefault="00712114" w:rsidP="00FD2791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№1</w:t>
      </w:r>
    </w:p>
    <w:p w:rsidR="00712114" w:rsidRPr="00FD2791" w:rsidRDefault="00712114" w:rsidP="00712114">
      <w:pPr>
        <w:jc w:val="center"/>
        <w:rPr>
          <w:sz w:val="18"/>
          <w:szCs w:val="18"/>
        </w:rPr>
      </w:pPr>
    </w:p>
    <w:p w:rsidR="00FD2791" w:rsidRDefault="00FD2791" w:rsidP="00FD2791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FD2791" w:rsidRDefault="00FD2791" w:rsidP="00FD2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BD4C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BD4CEF">
        <w:rPr>
          <w:b/>
          <w:sz w:val="28"/>
          <w:szCs w:val="28"/>
          <w:lang w:val="en-US"/>
        </w:rPr>
        <w:t>I</w:t>
      </w:r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квартале 2017 года </w:t>
      </w:r>
    </w:p>
    <w:p w:rsidR="007C6644" w:rsidRDefault="007C6644" w:rsidP="007C6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Шекаловского сельского поселения </w:t>
      </w:r>
    </w:p>
    <w:p w:rsidR="00FD2791" w:rsidRDefault="007C6644" w:rsidP="007C66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Россошанского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D2791" w:rsidRPr="00FD2791" w:rsidRDefault="00E41EAA" w:rsidP="00FD2791">
      <w:pPr>
        <w:jc w:val="center"/>
        <w:rPr>
          <w:sz w:val="28"/>
          <w:vertAlign w:val="subscript"/>
        </w:rPr>
      </w:pPr>
      <w:r w:rsidRPr="00E41EA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5" type="#_x0000_t32" style="position:absolute;left:0;text-align:left;margin-left:-5.5pt;margin-top:3.8pt;width:465.75pt;height:2.25pt;z-index:251658752" o:connectortype="straight"/>
        </w:pict>
      </w:r>
      <w:r w:rsidR="00FD2791" w:rsidRPr="0091011F">
        <w:rPr>
          <w:sz w:val="28"/>
          <w:szCs w:val="28"/>
          <w:vertAlign w:val="subscript"/>
        </w:rPr>
        <w:t xml:space="preserve"> (наименование</w:t>
      </w:r>
      <w:r w:rsidR="00FD2791">
        <w:rPr>
          <w:sz w:val="28"/>
          <w:szCs w:val="28"/>
          <w:vertAlign w:val="subscript"/>
        </w:rPr>
        <w:t xml:space="preserve"> </w:t>
      </w:r>
      <w:r w:rsidR="00FD2791" w:rsidRPr="00FD2791">
        <w:rPr>
          <w:sz w:val="28"/>
          <w:vertAlign w:val="subscript"/>
        </w:rPr>
        <w:t>муниципального района, городского округа</w:t>
      </w:r>
      <w:r w:rsidR="00FD2791">
        <w:rPr>
          <w:sz w:val="28"/>
          <w:vertAlign w:val="subscript"/>
        </w:rPr>
        <w:t xml:space="preserve"> </w:t>
      </w:r>
      <w:r w:rsidR="00FD2791" w:rsidRPr="00FD2791">
        <w:rPr>
          <w:sz w:val="28"/>
          <w:vertAlign w:val="subscript"/>
        </w:rPr>
        <w:t>Воронежской области</w:t>
      </w:r>
      <w:r w:rsidR="00FD2791" w:rsidRPr="0091011F">
        <w:rPr>
          <w:sz w:val="28"/>
          <w:szCs w:val="28"/>
          <w:vertAlign w:val="subscript"/>
        </w:rPr>
        <w:t>)</w:t>
      </w:r>
    </w:p>
    <w:p w:rsidR="00FD2791" w:rsidRPr="00FD2791" w:rsidRDefault="00FD2791" w:rsidP="00FD2791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FD2791" w:rsidRDefault="00FD2791" w:rsidP="00FD2791">
      <w:pPr>
        <w:rPr>
          <w:sz w:val="28"/>
          <w:szCs w:val="28"/>
        </w:rPr>
      </w:pPr>
    </w:p>
    <w:p w:rsidR="00FD2791" w:rsidRDefault="00FD2791" w:rsidP="00FD279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FD2791" w:rsidRDefault="00FD2791" w:rsidP="00FD279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4900E6">
        <w:rPr>
          <w:sz w:val="28"/>
          <w:szCs w:val="28"/>
        </w:rPr>
        <w:t xml:space="preserve"> </w:t>
      </w:r>
      <w:r w:rsidR="00BD4CEF">
        <w:rPr>
          <w:sz w:val="28"/>
          <w:szCs w:val="28"/>
        </w:rPr>
        <w:t>6</w:t>
      </w:r>
    </w:p>
    <w:p w:rsidR="00FD2791" w:rsidRDefault="00FD2791" w:rsidP="00FD2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D2791" w:rsidRDefault="00FD2791" w:rsidP="00FD2791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4900E6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  <w:r w:rsidR="004900E6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  <w:r w:rsidR="004900E6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государственного органа (структурного подразделения правительства области)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подписан уполномоченным лицом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Принято обращений на личном </w:t>
      </w:r>
      <w:r w:rsidR="004900E6">
        <w:rPr>
          <w:sz w:val="28"/>
          <w:szCs w:val="28"/>
        </w:rPr>
        <w:t>приеме  граждан руководителями -</w:t>
      </w:r>
      <w:r w:rsidR="00BD4CEF">
        <w:rPr>
          <w:sz w:val="28"/>
          <w:szCs w:val="28"/>
        </w:rPr>
        <w:t>6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«поддержано», в том числе 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4900E6">
        <w:rPr>
          <w:sz w:val="28"/>
          <w:szCs w:val="28"/>
        </w:rPr>
        <w:t>2</w:t>
      </w:r>
    </w:p>
    <w:p w:rsidR="00FD2791" w:rsidRPr="00C658F8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С результатом рассмотрения «разъяснено» – </w:t>
      </w:r>
      <w:r w:rsidR="00BD4CEF">
        <w:rPr>
          <w:sz w:val="28"/>
          <w:szCs w:val="28"/>
        </w:rPr>
        <w:t>4</w:t>
      </w:r>
    </w:p>
    <w:p w:rsidR="00FD2791" w:rsidRPr="008D6669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  <w:r w:rsidR="007C6644">
        <w:rPr>
          <w:sz w:val="28"/>
          <w:szCs w:val="28"/>
        </w:rPr>
        <w:t xml:space="preserve"> 0</w:t>
      </w:r>
    </w:p>
    <w:p w:rsidR="00FD2791" w:rsidRPr="008D6669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FD2791" w:rsidRDefault="00FD2791" w:rsidP="00FD279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B51BF1">
        <w:rPr>
          <w:sz w:val="28"/>
          <w:szCs w:val="28"/>
        </w:rPr>
        <w:t xml:space="preserve"> </w:t>
      </w:r>
      <w:r w:rsidR="00BD4CEF">
        <w:rPr>
          <w:sz w:val="28"/>
          <w:szCs w:val="28"/>
        </w:rPr>
        <w:t>6</w:t>
      </w:r>
    </w:p>
    <w:p w:rsidR="00FD2791" w:rsidRDefault="00FD2791" w:rsidP="00FD2791">
      <w:pPr>
        <w:jc w:val="both"/>
        <w:rPr>
          <w:sz w:val="28"/>
          <w:szCs w:val="28"/>
        </w:rPr>
      </w:pPr>
    </w:p>
    <w:p w:rsidR="00FD2791" w:rsidRDefault="00FD2791" w:rsidP="00FD27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FD2791" w:rsidRDefault="00FD2791" w:rsidP="00FD2791">
      <w:pPr>
        <w:jc w:val="both"/>
        <w:rPr>
          <w:sz w:val="28"/>
          <w:szCs w:val="28"/>
        </w:rPr>
      </w:pPr>
    </w:p>
    <w:p w:rsidR="004900E6" w:rsidRDefault="004900E6" w:rsidP="004900E6">
      <w:pPr>
        <w:jc w:val="both"/>
        <w:rPr>
          <w:b/>
          <w:sz w:val="26"/>
          <w:szCs w:val="26"/>
          <w:u w:val="single"/>
        </w:rPr>
      </w:pPr>
      <w:r w:rsidRPr="005A0DCF">
        <w:rPr>
          <w:b/>
          <w:sz w:val="26"/>
          <w:szCs w:val="26"/>
          <w:u w:val="single"/>
        </w:rPr>
        <w:t xml:space="preserve">Обращение </w:t>
      </w:r>
      <w:r>
        <w:rPr>
          <w:b/>
          <w:sz w:val="26"/>
          <w:szCs w:val="26"/>
          <w:u w:val="single"/>
        </w:rPr>
        <w:t xml:space="preserve">гр. </w:t>
      </w:r>
      <w:r w:rsidR="00BD4CEF">
        <w:rPr>
          <w:b/>
          <w:sz w:val="26"/>
          <w:szCs w:val="26"/>
          <w:u w:val="single"/>
        </w:rPr>
        <w:t>О</w:t>
      </w:r>
      <w:r>
        <w:rPr>
          <w:b/>
          <w:sz w:val="26"/>
          <w:szCs w:val="26"/>
          <w:u w:val="single"/>
        </w:rPr>
        <w:t>.</w:t>
      </w:r>
      <w:r w:rsidRPr="005A0DCF">
        <w:rPr>
          <w:b/>
          <w:sz w:val="26"/>
          <w:szCs w:val="26"/>
          <w:u w:val="single"/>
        </w:rPr>
        <w:t xml:space="preserve">, поступившее в ходе личного приема главой </w:t>
      </w:r>
      <w:r>
        <w:rPr>
          <w:b/>
          <w:sz w:val="26"/>
          <w:szCs w:val="26"/>
          <w:u w:val="single"/>
        </w:rPr>
        <w:t xml:space="preserve">Шекаловского сельского поселения  </w:t>
      </w:r>
    </w:p>
    <w:p w:rsidR="004900E6" w:rsidRPr="005A0DCF" w:rsidRDefault="004900E6" w:rsidP="004900E6">
      <w:pPr>
        <w:jc w:val="both"/>
        <w:rPr>
          <w:b/>
          <w:sz w:val="26"/>
          <w:szCs w:val="26"/>
          <w:u w:val="single"/>
        </w:rPr>
      </w:pPr>
    </w:p>
    <w:p w:rsidR="00BD4CEF" w:rsidRPr="005A0DCF" w:rsidRDefault="00BD4CEF" w:rsidP="00BD4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 вопросу замены уличного фонаря</w:t>
      </w:r>
      <w:r w:rsidRPr="005A0DCF">
        <w:rPr>
          <w:sz w:val="26"/>
          <w:szCs w:val="26"/>
        </w:rPr>
        <w:t>.</w:t>
      </w:r>
    </w:p>
    <w:p w:rsidR="00BD4CEF" w:rsidRPr="005A0DCF" w:rsidRDefault="00BD4CEF" w:rsidP="00BD4CEF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 В администрацию </w:t>
      </w:r>
      <w:r>
        <w:rPr>
          <w:sz w:val="26"/>
          <w:szCs w:val="26"/>
        </w:rPr>
        <w:t>Шекаловского</w:t>
      </w:r>
      <w:r w:rsidRPr="005A0DCF">
        <w:rPr>
          <w:sz w:val="26"/>
          <w:szCs w:val="26"/>
        </w:rPr>
        <w:t xml:space="preserve"> сельского поселения в ходе личного приема главой </w:t>
      </w:r>
      <w:r>
        <w:rPr>
          <w:sz w:val="26"/>
          <w:szCs w:val="26"/>
        </w:rPr>
        <w:t>Шекаловского</w:t>
      </w:r>
      <w:r w:rsidRPr="005A0DCF">
        <w:rPr>
          <w:sz w:val="26"/>
          <w:szCs w:val="26"/>
        </w:rPr>
        <w:t xml:space="preserve"> сельского поселения обратил</w:t>
      </w:r>
      <w:r>
        <w:rPr>
          <w:sz w:val="26"/>
          <w:szCs w:val="26"/>
        </w:rPr>
        <w:t xml:space="preserve">ась гражданка </w:t>
      </w:r>
      <w:r w:rsidRPr="005A0DCF">
        <w:rPr>
          <w:sz w:val="26"/>
          <w:szCs w:val="26"/>
        </w:rPr>
        <w:t xml:space="preserve">по вопросу </w:t>
      </w:r>
      <w:r>
        <w:rPr>
          <w:sz w:val="26"/>
          <w:szCs w:val="26"/>
        </w:rPr>
        <w:t>замена фонаря уличного освещения</w:t>
      </w:r>
      <w:r w:rsidRPr="005A0DCF">
        <w:rPr>
          <w:sz w:val="26"/>
          <w:szCs w:val="26"/>
        </w:rPr>
        <w:t xml:space="preserve">.   </w:t>
      </w:r>
    </w:p>
    <w:p w:rsidR="00BD4CEF" w:rsidRDefault="00BD4CEF" w:rsidP="00BD4CE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Фонарь заменен.</w:t>
      </w:r>
      <w:r w:rsidRPr="005A0DCF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Pr="005A0DCF">
        <w:rPr>
          <w:sz w:val="26"/>
          <w:szCs w:val="26"/>
        </w:rPr>
        <w:t xml:space="preserve">опрос решен положительно. </w:t>
      </w:r>
    </w:p>
    <w:p w:rsidR="004900E6" w:rsidRDefault="00BD4CEF" w:rsidP="00BD4CEF">
      <w:pPr>
        <w:ind w:firstLine="567"/>
        <w:jc w:val="both"/>
        <w:rPr>
          <w:sz w:val="26"/>
          <w:szCs w:val="26"/>
        </w:rPr>
      </w:pPr>
      <w:r w:rsidRPr="005A0DCF">
        <w:rPr>
          <w:sz w:val="26"/>
          <w:szCs w:val="26"/>
        </w:rPr>
        <w:t>Заявитель удовлетворен</w:t>
      </w:r>
      <w:r>
        <w:rPr>
          <w:sz w:val="26"/>
          <w:szCs w:val="26"/>
        </w:rPr>
        <w:t>.</w:t>
      </w:r>
    </w:p>
    <w:p w:rsidR="00BD4CEF" w:rsidRPr="005A0DCF" w:rsidRDefault="00BD4CEF" w:rsidP="00BD4CEF">
      <w:pPr>
        <w:ind w:firstLine="567"/>
        <w:jc w:val="both"/>
        <w:rPr>
          <w:sz w:val="26"/>
          <w:szCs w:val="26"/>
        </w:rPr>
      </w:pPr>
    </w:p>
    <w:p w:rsidR="004900E6" w:rsidRDefault="004900E6" w:rsidP="004900E6">
      <w:pPr>
        <w:jc w:val="both"/>
        <w:rPr>
          <w:b/>
          <w:sz w:val="26"/>
          <w:szCs w:val="26"/>
          <w:u w:val="single"/>
        </w:rPr>
      </w:pPr>
      <w:r w:rsidRPr="005A0DCF">
        <w:rPr>
          <w:b/>
          <w:sz w:val="26"/>
          <w:szCs w:val="26"/>
          <w:u w:val="single"/>
        </w:rPr>
        <w:t xml:space="preserve">Обращение </w:t>
      </w:r>
      <w:r>
        <w:rPr>
          <w:b/>
          <w:sz w:val="26"/>
          <w:szCs w:val="26"/>
          <w:u w:val="single"/>
        </w:rPr>
        <w:t xml:space="preserve">гр. </w:t>
      </w:r>
      <w:r w:rsidR="00BD4CEF">
        <w:rPr>
          <w:b/>
          <w:sz w:val="26"/>
          <w:szCs w:val="26"/>
          <w:u w:val="single"/>
        </w:rPr>
        <w:t>К</w:t>
      </w:r>
      <w:r>
        <w:rPr>
          <w:b/>
          <w:sz w:val="26"/>
          <w:szCs w:val="26"/>
          <w:u w:val="single"/>
        </w:rPr>
        <w:t>.</w:t>
      </w:r>
      <w:r w:rsidRPr="005A0DCF">
        <w:rPr>
          <w:b/>
          <w:sz w:val="26"/>
          <w:szCs w:val="26"/>
          <w:u w:val="single"/>
        </w:rPr>
        <w:t xml:space="preserve">, поступившее в ходе личного приема главой </w:t>
      </w:r>
      <w:r>
        <w:rPr>
          <w:b/>
          <w:sz w:val="26"/>
          <w:szCs w:val="26"/>
          <w:u w:val="single"/>
        </w:rPr>
        <w:t xml:space="preserve">Шекаловского сельского поселения  </w:t>
      </w:r>
    </w:p>
    <w:p w:rsidR="004900E6" w:rsidRPr="005A0DCF" w:rsidRDefault="004900E6" w:rsidP="004900E6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</w:t>
      </w:r>
    </w:p>
    <w:p w:rsidR="00BD4CEF" w:rsidRPr="005A0DCF" w:rsidRDefault="00BD4CEF" w:rsidP="00BD4CEF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По вопросу </w:t>
      </w:r>
      <w:r>
        <w:rPr>
          <w:sz w:val="26"/>
          <w:szCs w:val="26"/>
        </w:rPr>
        <w:t xml:space="preserve">ремонта дороги </w:t>
      </w:r>
      <w:proofErr w:type="gramStart"/>
      <w:r>
        <w:rPr>
          <w:sz w:val="26"/>
          <w:szCs w:val="26"/>
        </w:rPr>
        <w:t>по пер</w:t>
      </w:r>
      <w:proofErr w:type="gramEnd"/>
      <w:r>
        <w:rPr>
          <w:sz w:val="26"/>
          <w:szCs w:val="26"/>
        </w:rPr>
        <w:t>. Центральный с. Шекаловка</w:t>
      </w:r>
      <w:r w:rsidRPr="005A0DCF">
        <w:rPr>
          <w:sz w:val="26"/>
          <w:szCs w:val="26"/>
        </w:rPr>
        <w:t>.</w:t>
      </w:r>
    </w:p>
    <w:p w:rsidR="00BD4CEF" w:rsidRDefault="00BD4CEF" w:rsidP="00BD4CEF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 В администрацию </w:t>
      </w:r>
      <w:r>
        <w:rPr>
          <w:sz w:val="26"/>
          <w:szCs w:val="26"/>
        </w:rPr>
        <w:t>Шекаловского</w:t>
      </w:r>
      <w:r w:rsidRPr="005A0DCF">
        <w:rPr>
          <w:sz w:val="26"/>
          <w:szCs w:val="26"/>
        </w:rPr>
        <w:t xml:space="preserve"> сельского поселения в ходе личного приема главой </w:t>
      </w:r>
      <w:r>
        <w:rPr>
          <w:sz w:val="26"/>
          <w:szCs w:val="26"/>
        </w:rPr>
        <w:t>Шекаловского</w:t>
      </w:r>
      <w:r w:rsidRPr="005A0DCF">
        <w:rPr>
          <w:sz w:val="26"/>
          <w:szCs w:val="26"/>
        </w:rPr>
        <w:t xml:space="preserve"> сельского поселения обратилс</w:t>
      </w:r>
      <w:r>
        <w:rPr>
          <w:sz w:val="26"/>
          <w:szCs w:val="26"/>
        </w:rPr>
        <w:t xml:space="preserve">я </w:t>
      </w:r>
      <w:r w:rsidRPr="005A0DCF">
        <w:rPr>
          <w:sz w:val="26"/>
          <w:szCs w:val="26"/>
        </w:rPr>
        <w:t>граждан</w:t>
      </w:r>
      <w:r>
        <w:rPr>
          <w:sz w:val="26"/>
          <w:szCs w:val="26"/>
        </w:rPr>
        <w:t>ин</w:t>
      </w:r>
      <w:r w:rsidRPr="005A0DCF">
        <w:rPr>
          <w:sz w:val="26"/>
          <w:szCs w:val="26"/>
        </w:rPr>
        <w:t xml:space="preserve"> по вопросу</w:t>
      </w:r>
      <w:r w:rsidRPr="004A6C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ремонта дороги </w:t>
      </w:r>
      <w:proofErr w:type="gramStart"/>
      <w:r>
        <w:rPr>
          <w:sz w:val="26"/>
          <w:szCs w:val="26"/>
        </w:rPr>
        <w:t>по пер</w:t>
      </w:r>
      <w:proofErr w:type="gramEnd"/>
      <w:r>
        <w:rPr>
          <w:sz w:val="26"/>
          <w:szCs w:val="26"/>
        </w:rPr>
        <w:t>. Центральный с. Шекаловка.</w:t>
      </w:r>
      <w:r w:rsidRPr="005A0DCF">
        <w:rPr>
          <w:sz w:val="26"/>
          <w:szCs w:val="26"/>
        </w:rPr>
        <w:t xml:space="preserve"> </w:t>
      </w:r>
    </w:p>
    <w:p w:rsidR="00BD4CEF" w:rsidRDefault="00BD4CEF" w:rsidP="00BD4CEF">
      <w:pPr>
        <w:ind w:firstLine="567"/>
        <w:jc w:val="both"/>
        <w:rPr>
          <w:sz w:val="26"/>
          <w:szCs w:val="26"/>
        </w:rPr>
      </w:pPr>
      <w:r w:rsidRPr="005A0DCF">
        <w:rPr>
          <w:sz w:val="26"/>
          <w:szCs w:val="26"/>
        </w:rPr>
        <w:t>Даны</w:t>
      </w:r>
      <w:r>
        <w:rPr>
          <w:sz w:val="26"/>
          <w:szCs w:val="26"/>
        </w:rPr>
        <w:t xml:space="preserve"> разъяснения: Заключен контракт с ООО «Вираж»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Россошь</w:t>
      </w:r>
      <w:r w:rsidRPr="005A0DC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Работы будут закончены до 01.10.2016 г. </w:t>
      </w:r>
    </w:p>
    <w:p w:rsidR="00BD4CEF" w:rsidRPr="005A0DCF" w:rsidRDefault="00BD4CEF" w:rsidP="00BD4CEF">
      <w:pPr>
        <w:ind w:firstLine="567"/>
        <w:jc w:val="both"/>
        <w:rPr>
          <w:sz w:val="26"/>
          <w:szCs w:val="26"/>
        </w:rPr>
      </w:pPr>
      <w:r w:rsidRPr="005A0DCF">
        <w:rPr>
          <w:sz w:val="26"/>
          <w:szCs w:val="26"/>
        </w:rPr>
        <w:t>Разъяснено. Заявитель удовлетворен.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023503" w:rsidRDefault="00FD2791" w:rsidP="00FD2791">
      <w:pPr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right"/>
        <w:rPr>
          <w:sz w:val="28"/>
          <w:szCs w:val="28"/>
        </w:rPr>
      </w:pPr>
    </w:p>
    <w:p w:rsidR="00FD2791" w:rsidRDefault="00FD2791" w:rsidP="00FD2791">
      <w:pPr>
        <w:ind w:firstLine="1440"/>
        <w:jc w:val="right"/>
        <w:rPr>
          <w:sz w:val="28"/>
          <w:szCs w:val="28"/>
        </w:rPr>
      </w:pPr>
    </w:p>
    <w:p w:rsidR="00FD2791" w:rsidRPr="00023503" w:rsidRDefault="00FD2791" w:rsidP="00FD2791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2E65B3" w:rsidRDefault="00FD2791" w:rsidP="00FD2791">
      <w:pPr>
        <w:jc w:val="both"/>
        <w:rPr>
          <w:sz w:val="28"/>
          <w:szCs w:val="28"/>
        </w:rPr>
      </w:pPr>
    </w:p>
    <w:p w:rsidR="00FD2791" w:rsidRDefault="00FD2791" w:rsidP="00FD2791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FD2791" w:rsidRDefault="00FD2791" w:rsidP="00FD279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2017 года </w:t>
      </w:r>
    </w:p>
    <w:p w:rsidR="00FD2791" w:rsidRDefault="00FD2791" w:rsidP="00FD279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FD2791" w:rsidRDefault="00FD2791" w:rsidP="00FD279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FD2791" w:rsidRDefault="00FD2791" w:rsidP="00FD2791">
      <w:pPr>
        <w:ind w:firstLine="1440"/>
        <w:jc w:val="center"/>
        <w:rPr>
          <w:b/>
          <w:sz w:val="28"/>
          <w:szCs w:val="28"/>
        </w:rPr>
      </w:pPr>
    </w:p>
    <w:p w:rsidR="00FD2791" w:rsidRDefault="00FD2791" w:rsidP="00FD2791">
      <w:pPr>
        <w:ind w:firstLine="1260"/>
        <w:jc w:val="center"/>
        <w:rPr>
          <w:b/>
          <w:sz w:val="28"/>
          <w:szCs w:val="28"/>
        </w:rPr>
      </w:pPr>
    </w:p>
    <w:p w:rsidR="00FD2791" w:rsidRDefault="00FD2791" w:rsidP="00FD2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D2791" w:rsidRDefault="00FD2791" w:rsidP="00FD279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left="1620"/>
        <w:jc w:val="both"/>
        <w:rPr>
          <w:sz w:val="28"/>
          <w:szCs w:val="28"/>
        </w:rPr>
      </w:pPr>
    </w:p>
    <w:p w:rsidR="00FD2791" w:rsidRDefault="00FD2791" w:rsidP="00FD2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</w:t>
      </w:r>
      <w:r w:rsidR="00ED7F60">
        <w:rPr>
          <w:sz w:val="28"/>
          <w:szCs w:val="28"/>
        </w:rPr>
        <w:t xml:space="preserve"> нет</w:t>
      </w:r>
    </w:p>
    <w:p w:rsidR="00FD2791" w:rsidRPr="005E3E82" w:rsidRDefault="00FD2791" w:rsidP="00FD2791">
      <w:pPr>
        <w:ind w:left="540"/>
        <w:jc w:val="both"/>
        <w:rPr>
          <w:sz w:val="28"/>
          <w:szCs w:val="28"/>
        </w:rPr>
      </w:pPr>
    </w:p>
    <w:p w:rsidR="00FD2791" w:rsidRPr="005E3E82" w:rsidRDefault="00FD2791" w:rsidP="00FD2791">
      <w:pPr>
        <w:ind w:left="5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jc w:val="both"/>
        <w:rPr>
          <w:sz w:val="28"/>
          <w:szCs w:val="28"/>
        </w:rPr>
      </w:pPr>
    </w:p>
    <w:p w:rsidR="00470D84" w:rsidRDefault="00470D84" w:rsidP="00D84A4C">
      <w:pPr>
        <w:jc w:val="both"/>
        <w:rPr>
          <w:sz w:val="18"/>
          <w:szCs w:val="18"/>
        </w:rPr>
      </w:pPr>
    </w:p>
    <w:sectPr w:rsidR="00470D84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6D9F"/>
    <w:rsid w:val="00091382"/>
    <w:rsid w:val="00097857"/>
    <w:rsid w:val="000B5D19"/>
    <w:rsid w:val="000C28E1"/>
    <w:rsid w:val="000C6946"/>
    <w:rsid w:val="000D5B81"/>
    <w:rsid w:val="000E23ED"/>
    <w:rsid w:val="000F392B"/>
    <w:rsid w:val="001046F1"/>
    <w:rsid w:val="001117F6"/>
    <w:rsid w:val="001225BD"/>
    <w:rsid w:val="001722C2"/>
    <w:rsid w:val="001829AC"/>
    <w:rsid w:val="0018761F"/>
    <w:rsid w:val="001921F3"/>
    <w:rsid w:val="001A2558"/>
    <w:rsid w:val="001B1B83"/>
    <w:rsid w:val="001E06CA"/>
    <w:rsid w:val="00227621"/>
    <w:rsid w:val="002534A5"/>
    <w:rsid w:val="002563B2"/>
    <w:rsid w:val="002574EE"/>
    <w:rsid w:val="00293EF6"/>
    <w:rsid w:val="002F3306"/>
    <w:rsid w:val="002F770E"/>
    <w:rsid w:val="00317495"/>
    <w:rsid w:val="00357420"/>
    <w:rsid w:val="00376F25"/>
    <w:rsid w:val="00385AA3"/>
    <w:rsid w:val="00392039"/>
    <w:rsid w:val="0039424B"/>
    <w:rsid w:val="003B1F50"/>
    <w:rsid w:val="003B3835"/>
    <w:rsid w:val="003B77CC"/>
    <w:rsid w:val="003C2D09"/>
    <w:rsid w:val="003C426A"/>
    <w:rsid w:val="003D2344"/>
    <w:rsid w:val="003E04CE"/>
    <w:rsid w:val="003E5640"/>
    <w:rsid w:val="003F0284"/>
    <w:rsid w:val="00417F87"/>
    <w:rsid w:val="00426A9E"/>
    <w:rsid w:val="0044430F"/>
    <w:rsid w:val="00453638"/>
    <w:rsid w:val="00463ED6"/>
    <w:rsid w:val="00470D84"/>
    <w:rsid w:val="004715CC"/>
    <w:rsid w:val="00473EED"/>
    <w:rsid w:val="004824C6"/>
    <w:rsid w:val="004900E6"/>
    <w:rsid w:val="004A07F3"/>
    <w:rsid w:val="004E2FB3"/>
    <w:rsid w:val="004E3E01"/>
    <w:rsid w:val="004E64BE"/>
    <w:rsid w:val="004F084E"/>
    <w:rsid w:val="005048F0"/>
    <w:rsid w:val="00512C85"/>
    <w:rsid w:val="00513725"/>
    <w:rsid w:val="005237B9"/>
    <w:rsid w:val="005565C3"/>
    <w:rsid w:val="0058719D"/>
    <w:rsid w:val="005A5B2C"/>
    <w:rsid w:val="005D3633"/>
    <w:rsid w:val="005E3919"/>
    <w:rsid w:val="006450DC"/>
    <w:rsid w:val="00646972"/>
    <w:rsid w:val="00667C07"/>
    <w:rsid w:val="006C4B1A"/>
    <w:rsid w:val="006D6B0A"/>
    <w:rsid w:val="006E13FD"/>
    <w:rsid w:val="006F5982"/>
    <w:rsid w:val="00712114"/>
    <w:rsid w:val="00713906"/>
    <w:rsid w:val="00726180"/>
    <w:rsid w:val="007364E1"/>
    <w:rsid w:val="00737D5E"/>
    <w:rsid w:val="00743167"/>
    <w:rsid w:val="00787E69"/>
    <w:rsid w:val="00793ED0"/>
    <w:rsid w:val="007C6644"/>
    <w:rsid w:val="007E185B"/>
    <w:rsid w:val="00810881"/>
    <w:rsid w:val="00810FE6"/>
    <w:rsid w:val="00816497"/>
    <w:rsid w:val="008C249D"/>
    <w:rsid w:val="008D5123"/>
    <w:rsid w:val="008E3CFC"/>
    <w:rsid w:val="009073A1"/>
    <w:rsid w:val="0091340F"/>
    <w:rsid w:val="0092450F"/>
    <w:rsid w:val="00942794"/>
    <w:rsid w:val="0095676E"/>
    <w:rsid w:val="00980259"/>
    <w:rsid w:val="0098396C"/>
    <w:rsid w:val="009C548E"/>
    <w:rsid w:val="009D1684"/>
    <w:rsid w:val="009D3FBC"/>
    <w:rsid w:val="009E3D9C"/>
    <w:rsid w:val="00A01AE6"/>
    <w:rsid w:val="00A67230"/>
    <w:rsid w:val="00A6783E"/>
    <w:rsid w:val="00A71AEF"/>
    <w:rsid w:val="00AA0126"/>
    <w:rsid w:val="00AA12D7"/>
    <w:rsid w:val="00AA7AB6"/>
    <w:rsid w:val="00AB1392"/>
    <w:rsid w:val="00AC0244"/>
    <w:rsid w:val="00AE2D54"/>
    <w:rsid w:val="00B13DF0"/>
    <w:rsid w:val="00B4066F"/>
    <w:rsid w:val="00B51BF1"/>
    <w:rsid w:val="00B6112A"/>
    <w:rsid w:val="00B66935"/>
    <w:rsid w:val="00B85D3D"/>
    <w:rsid w:val="00BC608E"/>
    <w:rsid w:val="00BD4CEF"/>
    <w:rsid w:val="00C178BD"/>
    <w:rsid w:val="00C35C49"/>
    <w:rsid w:val="00C40F7F"/>
    <w:rsid w:val="00C50550"/>
    <w:rsid w:val="00C878FE"/>
    <w:rsid w:val="00C91A95"/>
    <w:rsid w:val="00C96586"/>
    <w:rsid w:val="00CA1CEC"/>
    <w:rsid w:val="00CB3579"/>
    <w:rsid w:val="00CC10B8"/>
    <w:rsid w:val="00CE51DE"/>
    <w:rsid w:val="00D011E9"/>
    <w:rsid w:val="00D10578"/>
    <w:rsid w:val="00D5584F"/>
    <w:rsid w:val="00D564E9"/>
    <w:rsid w:val="00D64FAC"/>
    <w:rsid w:val="00D67D0D"/>
    <w:rsid w:val="00D84A4C"/>
    <w:rsid w:val="00D93DAD"/>
    <w:rsid w:val="00D960C7"/>
    <w:rsid w:val="00DB27E2"/>
    <w:rsid w:val="00DC53FA"/>
    <w:rsid w:val="00DC7AA0"/>
    <w:rsid w:val="00DD3216"/>
    <w:rsid w:val="00DD6C0F"/>
    <w:rsid w:val="00DD7DEB"/>
    <w:rsid w:val="00E1227A"/>
    <w:rsid w:val="00E21B9A"/>
    <w:rsid w:val="00E364F1"/>
    <w:rsid w:val="00E41EAA"/>
    <w:rsid w:val="00E50832"/>
    <w:rsid w:val="00E66133"/>
    <w:rsid w:val="00EA1F37"/>
    <w:rsid w:val="00EA3C24"/>
    <w:rsid w:val="00EA769C"/>
    <w:rsid w:val="00EC06D0"/>
    <w:rsid w:val="00EC607B"/>
    <w:rsid w:val="00ED7F60"/>
    <w:rsid w:val="00EE5B48"/>
    <w:rsid w:val="00EE6A74"/>
    <w:rsid w:val="00F125FF"/>
    <w:rsid w:val="00F26D0C"/>
    <w:rsid w:val="00F56D58"/>
    <w:rsid w:val="00F65FAE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3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1DE"/>
    <w:rPr>
      <w:sz w:val="24"/>
      <w:szCs w:val="24"/>
    </w:rPr>
  </w:style>
  <w:style w:type="paragraph" w:styleId="1">
    <w:name w:val="heading 1"/>
    <w:basedOn w:val="a"/>
    <w:next w:val="2"/>
    <w:qFormat/>
    <w:rsid w:val="00CE51DE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E5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E51DE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E51DE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E51DE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E51DE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E51DE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E51DE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E51DE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E51DE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A355-1FE9-40F3-99CE-CF4C62E9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17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3722</CharactersWithSpaces>
  <SharedDoc>false</SharedDoc>
  <HLinks>
    <vt:vector size="6" baseType="variant"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mailto:linozemceva@govvrn.ru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dc:description>Бланки созданы 16 июня 2003 года в сответствии с дополнениями и уточнениями (ГОСТ Р 6.30-2003)</dc:description>
  <cp:lastModifiedBy>Nadezhda</cp:lastModifiedBy>
  <cp:revision>9</cp:revision>
  <cp:lastPrinted>2015-06-02T06:58:00Z</cp:lastPrinted>
  <dcterms:created xsi:type="dcterms:W3CDTF">2017-04-04T12:18:00Z</dcterms:created>
  <dcterms:modified xsi:type="dcterms:W3CDTF">2017-06-30T10:15:00Z</dcterms:modified>
  <cp:category>к. 123</cp:category>
</cp:coreProperties>
</file>